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64" w:rsidRDefault="00D97164" w:rsidP="00CC7D8F">
      <w:pPr>
        <w:pStyle w:val="NoSpacing"/>
        <w:ind w:left="-540" w:right="-385" w:firstLine="180"/>
        <w:rPr>
          <w:rFonts w:ascii="Times New Roman" w:hAnsi="Times New Roman"/>
          <w:sz w:val="28"/>
          <w:szCs w:val="28"/>
          <w:lang w:val="ru-RU"/>
        </w:rPr>
      </w:pPr>
      <w:r w:rsidRPr="00742EC5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8.5pt;height:739.5pt;visibility:visible">
            <v:imagedata r:id="rId7" o:title=""/>
          </v:shape>
        </w:pict>
      </w:r>
    </w:p>
    <w:p w:rsidR="00D97164" w:rsidRDefault="00D97164" w:rsidP="004E4C7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D97164" w:rsidRDefault="00D97164" w:rsidP="004E4C7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D97164" w:rsidRPr="00D53D43" w:rsidRDefault="00D97164" w:rsidP="004E4C7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Количество членов Совета из числа родителей не</w:t>
      </w:r>
      <w:r w:rsidRPr="00D53D43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53D4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может быть меньше 1/3 и </w:t>
      </w:r>
      <w:r w:rsidRPr="00D53D4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больше ½ </w:t>
      </w:r>
      <w:r w:rsidRPr="00D53D43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53D4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общего числа членов Совета;</w:t>
      </w:r>
    </w:p>
    <w:p w:rsidR="00D97164" w:rsidRPr="003A4B81" w:rsidRDefault="00D97164" w:rsidP="00D53D4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Количество членов Совета из числа работников Учреждения не может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превышать 1/4 от общего числа членов Совета;</w:t>
      </w:r>
    </w:p>
    <w:p w:rsidR="00D97164" w:rsidRPr="003A4B81" w:rsidRDefault="00D97164" w:rsidP="00D53D4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Остальные места в Совете занимают: руководитель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учреждения, представитель учредителя, кооптированные члены.</w:t>
      </w:r>
    </w:p>
    <w:p w:rsidR="00D97164" w:rsidRDefault="00D97164" w:rsidP="00D53D43">
      <w:pPr>
        <w:pStyle w:val="ListParagraph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Члены   Совета   из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числа   родителей   (законных   представителей)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воспитанников избираются на родительском собрании (с участием делегатов от </w:t>
      </w:r>
      <w:r w:rsidRPr="003A4B8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групп).</w:t>
      </w:r>
    </w:p>
    <w:p w:rsidR="00D97164" w:rsidRPr="00D53D43" w:rsidRDefault="00D97164" w:rsidP="00D53D43">
      <w:pPr>
        <w:pStyle w:val="ListParagraph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 случае  организации выборов  членов  Совета из  числа родителей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посредством родительского собрания применяются следующие правила:</w:t>
      </w:r>
    </w:p>
    <w:p w:rsidR="00D97164" w:rsidRDefault="00D97164" w:rsidP="00D53D43">
      <w:pPr>
        <w:pStyle w:val="ListParagraph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Делегаты собрания избираются на групповых родительских собраниях по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одному   от   каждой группы.  Решение   собрания   об   избрании   делегата   на собрание    принимается    большинством    голосов    родителей    (законных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представителей),   присутствующих   на  собрании, и  оформляется протоколом, подписываемым всеми участниками собрания.  </w:t>
      </w:r>
    </w:p>
    <w:p w:rsidR="00D97164" w:rsidRDefault="00D97164" w:rsidP="00D53D43">
      <w:pPr>
        <w:pStyle w:val="ListParagraph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Собрание признается правомочной, если в ее работе принимают участие </w:t>
      </w:r>
      <w:r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 менее двух третей избранных делегатов. Собрание избирает из своего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состава председателя, секретаря и при необходимости счетную комиссию.</w:t>
      </w:r>
    </w:p>
    <w:p w:rsidR="00D97164" w:rsidRDefault="00D97164" w:rsidP="00D53D43">
      <w:pPr>
        <w:pStyle w:val="ListParagraph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Члены  Совета  избираются  из  числа  делегатов,  присутствующих  на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собрании. Предложения по кандидатурам членов Совета могут быть внесены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делегатами   собрания,   руководителем   дошкольного   учреждения,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представителем учредителя в составе Совета.</w:t>
      </w:r>
    </w:p>
    <w:p w:rsidR="00D97164" w:rsidRPr="00D53D43" w:rsidRDefault="00D97164" w:rsidP="00D53D43">
      <w:pPr>
        <w:pStyle w:val="ListParagraph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Решения собрания принимаются голосованием большинством голосов присутствующих    делегатов    и    оформляются    протоколом,    подписываемым председателем и секретарем собрания. В случае избрания счетной комиссии к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протоколу собрания прилагается протокол счетной комиссии.</w:t>
      </w:r>
    </w:p>
    <w:p w:rsidR="00D97164" w:rsidRDefault="00D97164" w:rsidP="00D53D43">
      <w:pPr>
        <w:pStyle w:val="ListParagraph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Члены Совета из числа работников дошкольного учреждения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избираются на общем собрании работников данного учреждения, при проведении которого   применяются   правила,   аналогичные   предусмотренным   пунктом 2.4.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настоящего Положения.</w:t>
      </w:r>
    </w:p>
    <w:p w:rsidR="00D97164" w:rsidRPr="00D53D43" w:rsidRDefault="00D97164" w:rsidP="00D53D43">
      <w:pPr>
        <w:pStyle w:val="ListParagraph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Совет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считается сформированным и  приступает к 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осуществлению своих полномочий с момента избрания (назначения) не менее двух </w:t>
      </w:r>
      <w:r w:rsidRPr="00D53D4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третей от общей численности членов Совета, определенной уставом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дошкольного учреждения. </w:t>
      </w:r>
    </w:p>
    <w:p w:rsidR="00D97164" w:rsidRPr="003A4B81" w:rsidRDefault="00D97164" w:rsidP="003A4B81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164" w:rsidRPr="003A4B81" w:rsidRDefault="00D97164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Компетенция Совета</w:t>
      </w:r>
    </w:p>
    <w:p w:rsidR="00D97164" w:rsidRPr="003A4B81" w:rsidRDefault="00D97164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7164" w:rsidRPr="003A4B81" w:rsidRDefault="00D97164" w:rsidP="00D53D43">
      <w:pPr>
        <w:pStyle w:val="ListParagraph"/>
        <w:numPr>
          <w:ilvl w:val="1"/>
          <w:numId w:val="32"/>
        </w:num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Основными задачами Совета являются:</w:t>
      </w:r>
    </w:p>
    <w:p w:rsidR="00D97164" w:rsidRPr="003A4B81" w:rsidRDefault="00D97164" w:rsidP="00D53D43">
      <w:pPr>
        <w:pStyle w:val="ListParagraph"/>
        <w:numPr>
          <w:ilvl w:val="0"/>
          <w:numId w:val="33"/>
        </w:num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определение   основных   направлений  развития   дошкольного учреждения;</w:t>
      </w:r>
    </w:p>
    <w:p w:rsidR="00D97164" w:rsidRPr="003A4B81" w:rsidRDefault="00D97164" w:rsidP="00D53D43">
      <w:pPr>
        <w:pStyle w:val="ListParagraph"/>
        <w:numPr>
          <w:ilvl w:val="0"/>
          <w:numId w:val="33"/>
        </w:num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повышение   эффективности   финансово-экономической   деятельности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учреждения, стимулирования труда его работников;</w:t>
      </w:r>
    </w:p>
    <w:p w:rsidR="00D97164" w:rsidRPr="003A4B81" w:rsidRDefault="00D97164" w:rsidP="00D53D43">
      <w:pPr>
        <w:pStyle w:val="ListParagraph"/>
        <w:numPr>
          <w:ilvl w:val="0"/>
          <w:numId w:val="3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содействие созданию в дошкольном учреждении оптимальных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условий и форм организации образовательного процесса;</w:t>
      </w:r>
    </w:p>
    <w:p w:rsidR="00D97164" w:rsidRPr="003A4B81" w:rsidRDefault="00D97164" w:rsidP="00D53D43">
      <w:pPr>
        <w:pStyle w:val="ListParagraph"/>
        <w:numPr>
          <w:ilvl w:val="0"/>
          <w:numId w:val="3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контроль за соблюдением надлежащих условий обучения, воспитания и </w:t>
      </w: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труда в дошкольном учреждении, сохранения и укрепления здоровья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воспитанников, за целевым и рациональным расходованием финансовых средств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учреждения.</w:t>
      </w:r>
    </w:p>
    <w:p w:rsidR="00D97164" w:rsidRPr="003A4B81" w:rsidRDefault="00D97164" w:rsidP="00D53D43">
      <w:pPr>
        <w:pStyle w:val="ListParagraph"/>
        <w:numPr>
          <w:ilvl w:val="0"/>
          <w:numId w:val="3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участие в рассмотрении конфликтных ситуаций между участниками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процесса в случаях, когда это необходимо.</w:t>
      </w:r>
    </w:p>
    <w:p w:rsidR="00D97164" w:rsidRPr="003A4B81" w:rsidRDefault="00D97164" w:rsidP="003A4B81">
      <w:pPr>
        <w:pStyle w:val="ListParagraph"/>
        <w:numPr>
          <w:ilvl w:val="1"/>
          <w:numId w:val="17"/>
        </w:numPr>
        <w:shd w:val="clear" w:color="auto" w:fill="FFFFFF"/>
        <w:tabs>
          <w:tab w:val="left" w:pos="8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   имеет   следующие   полномочия   и   осуществляет   следующие функции, зафиксированные в уставе дошкольного учреждения:</w:t>
      </w:r>
    </w:p>
    <w:p w:rsidR="00D97164" w:rsidRPr="003A4B81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Утверждает:</w:t>
      </w:r>
    </w:p>
    <w:p w:rsidR="00D97164" w:rsidRPr="003A4B81" w:rsidRDefault="00D97164" w:rsidP="00D53D43">
      <w:pPr>
        <w:pStyle w:val="ListParagraph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режим непосредственной образовательной деятельности воспитанников;</w:t>
      </w:r>
    </w:p>
    <w:p w:rsidR="00D97164" w:rsidRPr="003A4B81" w:rsidRDefault="00D97164" w:rsidP="00D53D43">
      <w:pPr>
        <w:pStyle w:val="ListParagraph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</w:rPr>
        <w:t>программу развития дошкольного учреждения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97164" w:rsidRPr="00D53D43" w:rsidRDefault="00D97164" w:rsidP="00D53D43">
      <w:pPr>
        <w:pStyle w:val="ListParagraph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Положение  дошкольного учреждения  о  порядке  и условиях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распределения    стимулирующих    выплат    работникам   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учреждения.</w:t>
      </w:r>
    </w:p>
    <w:p w:rsidR="00D97164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Распределяет по представлению руководителя дошкольного учреждения       стимулирующие       выплаты        педагогическому       персоналу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дошкольного   учреждения;   вносит   рекомендации   по   распределению стимулирующих выплат непедагогическому персоналу.</w:t>
      </w:r>
    </w:p>
    <w:p w:rsidR="00D97164" w:rsidRPr="00D2630B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Согласовывает, по  представлению руководителя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учреждения:</w:t>
      </w:r>
    </w:p>
    <w:p w:rsidR="00D97164" w:rsidRPr="003A4B81" w:rsidRDefault="00D97164" w:rsidP="00D53D43">
      <w:pPr>
        <w:pStyle w:val="ListParagraph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смету   расходования   средств,   полученных   дошкольным  уч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реждением    от   уставной   приносящей   доходы    деятельности    и    из    иных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внебюджетных источников;</w:t>
      </w:r>
    </w:p>
    <w:p w:rsidR="00D97164" w:rsidRDefault="00D97164" w:rsidP="00D2630B">
      <w:pPr>
        <w:pStyle w:val="ListParagraph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согласует утверждение годового плана  ДОУ;</w:t>
      </w:r>
    </w:p>
    <w:p w:rsidR="00D97164" w:rsidRDefault="00D97164" w:rsidP="00D2630B">
      <w:pPr>
        <w:pStyle w:val="ListParagraph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введение новых методик воспитательно-образовательного процесса и образовательных технологий;</w:t>
      </w:r>
    </w:p>
    <w:p w:rsidR="00D97164" w:rsidRDefault="00D97164" w:rsidP="00D2630B">
      <w:pPr>
        <w:pStyle w:val="ListParagraph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изменения и дополнения правил внутреннего распорядка дошкольного учреждения.</w:t>
      </w:r>
    </w:p>
    <w:p w:rsidR="00D97164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Вносит руководителю дошкольного учреждения предложения в части:</w:t>
      </w:r>
    </w:p>
    <w:p w:rsidR="00D97164" w:rsidRDefault="00D97164" w:rsidP="00D2630B">
      <w:pPr>
        <w:pStyle w:val="ListParagraph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материально-технического обеспечения и оснащения образовательного процесса, оборудования помещений дошкольного учреждения (в пределах выделяемых средств);</w:t>
      </w:r>
    </w:p>
    <w:p w:rsidR="00D97164" w:rsidRDefault="00D97164" w:rsidP="00D2630B">
      <w:pPr>
        <w:pStyle w:val="ListParagraph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выбор методических пособий из утвержденных федеральных перечней, рекомендованных (допущенных) к использованию в образовательном процессе;</w:t>
      </w:r>
    </w:p>
    <w:p w:rsidR="00D97164" w:rsidRPr="00D2630B" w:rsidRDefault="00D97164" w:rsidP="00D2630B">
      <w:pPr>
        <w:pStyle w:val="ListParagraph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создания в дошкольном учреждении необходимых условий для организации питания, медицинского обслуживания обучающихся.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ab/>
      </w:r>
    </w:p>
    <w:p w:rsidR="00D97164" w:rsidRDefault="00D97164" w:rsidP="00D2630B">
      <w:pPr>
        <w:pStyle w:val="ListParagraph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мероприятий по охране и укреплению здоровья воспитанников,</w:t>
      </w:r>
    </w:p>
    <w:p w:rsidR="00D97164" w:rsidRPr="00D2630B" w:rsidRDefault="00D97164" w:rsidP="00D2630B">
      <w:pPr>
        <w:pStyle w:val="ListParagraph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развития воспитательной работы в дошкольном учреждении.        </w:t>
      </w:r>
    </w:p>
    <w:p w:rsidR="00D97164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D97164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Участвует в подготовке и утверждает публичный (ежегодный) доклад дошкольного учреждения; публичный доклад подписывается совместно председателем Совета и руководителем дошкольного учреждения.</w:t>
      </w:r>
    </w:p>
    <w:p w:rsidR="00D97164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Заслушивает отчет руководителя дошкольного учреждения по итогам учебного и финансового года.</w:t>
      </w:r>
    </w:p>
    <w:p w:rsidR="00D97164" w:rsidRPr="00D2630B" w:rsidRDefault="00D97164" w:rsidP="00D2630B">
      <w:pPr>
        <w:pStyle w:val="ListParagraph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Рассматривает иные вопросы,  отнесенные к компетенции Совета уставом дошкольного учреждения.</w:t>
      </w:r>
    </w:p>
    <w:p w:rsidR="00D97164" w:rsidRDefault="00D97164" w:rsidP="00D2630B">
      <w:pPr>
        <w:pStyle w:val="ListParagraph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правомочен, при наличии оснований, ходатайствовать перед руко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водителем дошкольного учреждения о расторжении трудового договора с педагогическими  работниками  и работниками  из  числа вспомогательного  и административного персонала.</w:t>
      </w:r>
    </w:p>
    <w:p w:rsidR="00D97164" w:rsidRDefault="00D97164" w:rsidP="00D2630B">
      <w:pPr>
        <w:pStyle w:val="ListParagraph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случае неудовлетворительной оценки отчета руководителя дошкольного учреждения по итогам учебного и финансового года  Совет вправе направить Учредителю обращение, в котором мотивирует свою оценку и вносит предложения по совершенствованию работы администрации дошкольного учреждения.</w:t>
      </w:r>
    </w:p>
    <w:p w:rsidR="00D97164" w:rsidRPr="00D2630B" w:rsidRDefault="00D97164" w:rsidP="00D2630B">
      <w:pPr>
        <w:pStyle w:val="ListParagraph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 принимать изменения и (или) дополнения в устав дошкольного учреждения (с последующим внесением данных изменений и дополнений на утверждение учредителя), в том числе в части определения:</w:t>
      </w:r>
    </w:p>
    <w:p w:rsidR="00D97164" w:rsidRDefault="00D97164" w:rsidP="00D2630B">
      <w:pPr>
        <w:pStyle w:val="ListParagraph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прав и обязанностей участников образовательного процесса;</w:t>
      </w:r>
    </w:p>
    <w:p w:rsidR="00D97164" w:rsidRDefault="00D97164" w:rsidP="00D2630B">
      <w:pPr>
        <w:pStyle w:val="ListParagraph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структуры,   компетенции,   порядка  формирования   и  работы   органов самоуправления дошкольного учреждения;</w:t>
      </w:r>
    </w:p>
    <w:p w:rsidR="00D97164" w:rsidRPr="00D2630B" w:rsidRDefault="00D97164" w:rsidP="00D2630B">
      <w:pPr>
        <w:pStyle w:val="ListParagraph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порядка и оснований отчисления воспитанников.</w:t>
      </w:r>
    </w:p>
    <w:p w:rsidR="00D97164" w:rsidRPr="003A4B81" w:rsidRDefault="00D97164" w:rsidP="00D2630B">
      <w:pPr>
        <w:pStyle w:val="ListParagraph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   вопросам,   для   которых уставом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дошкольного </w:t>
      </w: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учреждения Совету не отведены полномочия на принятие решений, решения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 носят рекомендательный характер.</w:t>
      </w:r>
    </w:p>
    <w:p w:rsidR="00D97164" w:rsidRPr="003A4B81" w:rsidRDefault="00D97164" w:rsidP="003A4B81">
      <w:pPr>
        <w:pStyle w:val="ListParagraph"/>
        <w:shd w:val="clear" w:color="auto" w:fill="FFFFFF"/>
        <w:tabs>
          <w:tab w:val="left" w:pos="64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164" w:rsidRPr="003A4B81" w:rsidRDefault="00D97164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Организация деятельности Совета</w:t>
      </w:r>
    </w:p>
    <w:p w:rsidR="00D97164" w:rsidRPr="003A4B81" w:rsidRDefault="00D97164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7164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Основные положения,  касающиеся порядка и условий деятельности 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Совета,   определяются   уставом   дошкольного   учреждения.   Вопросы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порядка работы Совета, не урегулированные уставом, определяются регламентом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Совета, принимаемым им самостоятельно.</w:t>
      </w:r>
    </w:p>
    <w:p w:rsidR="00D97164" w:rsidRPr="00D2630B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Организационной формой работы Совета являются заседания, которые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проводятся по мере необходимости, но не реже одного раза в квартал.</w:t>
      </w:r>
    </w:p>
    <w:p w:rsidR="00D97164" w:rsidRPr="00D2630B" w:rsidRDefault="00D97164" w:rsidP="00D2630B">
      <w:pPr>
        <w:pStyle w:val="ListParagraph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Совета созываются председателем Совета, а в его отсутствие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заместителем председателя. Правом созыва заседания Совета обладают также руководитель дошкольного учреждения и представитель учредителя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составе Совета.</w:t>
      </w:r>
    </w:p>
    <w:p w:rsidR="00D97164" w:rsidRPr="00D2630B" w:rsidRDefault="00D97164" w:rsidP="00D2630B">
      <w:pPr>
        <w:pStyle w:val="ListParagraph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заседании (в порядке, установленном уставом дошкольного учреждения и регламентом Совета) может быть решен любой вопрос, отнесенный к компетенции Совета.</w:t>
      </w:r>
    </w:p>
    <w:p w:rsidR="00D97164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Первое заседание  Совета  созывается  руководителем дошкольного  учреждения   не   позднее  чем   через   месяц  после  его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формирования. На первом заседании Совета, в частности, избираются председатель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секретарь Совета, при необходимости заместитель (заместители) председателя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Совета.   Председатель   Совета   не   может   избираться   из   числа   работников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дошкольного учреждения (включая руководителя), воспитанников; также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председателем Совета не может быть избран представитель учредителя.</w:t>
      </w:r>
    </w:p>
    <w:p w:rsidR="00D97164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Планирование работы Совета осуществляется в порядке, определенным </w:t>
      </w:r>
      <w:r w:rsidRPr="00D263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регламентом Совета. Регламент Совета должен быть принят не позднее, чем на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втором его заседании.</w:t>
      </w:r>
    </w:p>
    <w:p w:rsidR="00D97164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право, для подготовки материалов к заседаниям Совета, вы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работки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проектов его решений в период между заседаниями, создавать постоянные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временные комиссии Совета. Совет определяет структуру, количество членов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комиссиях, назначает из числа членов Совета их председателя, утверждает задачи,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функции, персональный состав и регламент работы комиссий. В комиссии могут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входить,  с  их  согласия, любые  лица,  которых  Совет  сочтет  необходимыми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привлечь   для    обеспечения   эффективной   работы    комиссии.   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Руководитель </w:t>
      </w:r>
      <w:r w:rsidRPr="00D2630B">
        <w:rPr>
          <w:rFonts w:ascii="Times New Roman" w:hAnsi="Times New Roman"/>
          <w:color w:val="000000"/>
          <w:sz w:val="28"/>
          <w:szCs w:val="28"/>
        </w:rPr>
        <w:t>(председатель) любой комиссии является членом Совета.</w:t>
      </w:r>
    </w:p>
    <w:p w:rsidR="00D97164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Заседание Совета правомочно, если на нем присутствуют не менее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половины от числа членов Совета, определенного уставом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учреждения. Заседание Совета ведет председатель, а в его отсутствие – заместитель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председателя.</w:t>
      </w:r>
    </w:p>
    <w:p w:rsidR="00D97164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Решения Совета,  как правило, принимаются большинством голосов </w:t>
      </w: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членов Совета, присутствующих на заседании, при открытом голосовании, и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оформляются протоколом, который подписывается председателем и секретарем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Совета.</w:t>
      </w:r>
    </w:p>
    <w:p w:rsidR="00D97164" w:rsidRPr="00D2630B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Для осуществления своих функций Совет вправе:</w:t>
      </w:r>
    </w:p>
    <w:p w:rsidR="00D97164" w:rsidRPr="003A4B81" w:rsidRDefault="00D97164" w:rsidP="00D2630B">
      <w:pPr>
        <w:pStyle w:val="ListParagraph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приглашать на заседания Совета любых работников дошкольного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учреждения для получения разъяснений, консультаций, заслушивания отчетов по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вопросам, входящим в компетенцию Совета;</w:t>
      </w:r>
    </w:p>
    <w:p w:rsidR="00D97164" w:rsidRDefault="00D97164" w:rsidP="00D2630B">
      <w:pPr>
        <w:pStyle w:val="ListParagraph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запрашивать и получать у  руководителя дошкольного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учреждения и (или) учредителя информацию, необходимую для осуществления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функций Совета, в том числе в порядке контроля за реализацией  решений Совета.</w:t>
      </w:r>
    </w:p>
    <w:p w:rsidR="00D97164" w:rsidRPr="00D2630B" w:rsidRDefault="00D97164" w:rsidP="00D2630B">
      <w:pPr>
        <w:pStyle w:val="ListParagraph"/>
        <w:numPr>
          <w:ilvl w:val="1"/>
          <w:numId w:val="39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Организационно-техническое обеспечение деятельности Совета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возлагается на администрацию дошкольного учреждения (в случае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необходимости - при содействии учредителя).</w:t>
      </w:r>
    </w:p>
    <w:p w:rsidR="00D97164" w:rsidRPr="003A4B81" w:rsidRDefault="00D97164" w:rsidP="003A4B81">
      <w:pPr>
        <w:pStyle w:val="ListParagraph"/>
        <w:shd w:val="clear" w:color="auto" w:fill="FFFFFF"/>
        <w:tabs>
          <w:tab w:val="left" w:pos="7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164" w:rsidRDefault="00D97164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</w:rPr>
        <w:t>V</w:t>
      </w: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Обязанности и ответственность Совета и его членов.</w:t>
      </w:r>
    </w:p>
    <w:p w:rsidR="00D97164" w:rsidRPr="003A4B81" w:rsidRDefault="00D97164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97164" w:rsidRDefault="00D97164" w:rsidP="00D2630B">
      <w:pPr>
        <w:pStyle w:val="ListParagraph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Совет несет ответственность за своевременное принятие и выполнение 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решений, входящих в его компетенцию.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Руководитель дошкольного учреждения вправе самостоятельно </w:t>
      </w:r>
      <w:r w:rsidRPr="003A4B81">
        <w:rPr>
          <w:rFonts w:ascii="Times New Roman" w:hAnsi="Times New Roman"/>
          <w:spacing w:val="2"/>
          <w:sz w:val="28"/>
          <w:szCs w:val="28"/>
          <w:lang w:val="ru-RU"/>
        </w:rPr>
        <w:t xml:space="preserve">принимать решение по вопросу, входящему в компетенцию Совета, в случае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отсутствия необходимого решения Совета по данному вопросу в установленные </w:t>
      </w:r>
      <w:r w:rsidRPr="003A4B81">
        <w:rPr>
          <w:rFonts w:ascii="Times New Roman" w:hAnsi="Times New Roman"/>
          <w:sz w:val="28"/>
          <w:szCs w:val="28"/>
          <w:lang w:val="ru-RU"/>
        </w:rPr>
        <w:t>сроки.</w:t>
      </w:r>
    </w:p>
    <w:p w:rsidR="00D97164" w:rsidRDefault="00D97164" w:rsidP="00D2630B">
      <w:pPr>
        <w:pStyle w:val="ListParagraph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Учредитель вправе распустить Совет, если Совет не проводит свои засе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D2630B">
        <w:rPr>
          <w:rFonts w:ascii="Times New Roman" w:hAnsi="Times New Roman"/>
          <w:spacing w:val="3"/>
          <w:sz w:val="28"/>
          <w:szCs w:val="28"/>
          <w:lang w:val="ru-RU"/>
        </w:rPr>
        <w:t xml:space="preserve">дания в течение полугода, не выполняет свои функции или принимает решения,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противоречащие действующему законодательству Российской Федерации, уставу и </w:t>
      </w: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иным локальным нормативным правовым актам образовательного учреждения. В </w:t>
      </w:r>
      <w:r w:rsidRPr="00D2630B">
        <w:rPr>
          <w:rFonts w:ascii="Times New Roman" w:hAnsi="Times New Roman"/>
          <w:spacing w:val="8"/>
          <w:sz w:val="28"/>
          <w:szCs w:val="28"/>
          <w:lang w:val="ru-RU"/>
        </w:rPr>
        <w:t xml:space="preserve">этом случае происходит либо новое формирование Совета по установленной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процедуре,    либо    учредитель    принимает    решение    о    нецелесообразности </w:t>
      </w:r>
      <w:r w:rsidRPr="00D2630B">
        <w:rPr>
          <w:rFonts w:ascii="Times New Roman" w:hAnsi="Times New Roman"/>
          <w:sz w:val="28"/>
          <w:szCs w:val="28"/>
          <w:lang w:val="ru-RU"/>
        </w:rPr>
        <w:t>формирования в данном учреждении управляющего совета на определенный срок.</w:t>
      </w:r>
    </w:p>
    <w:p w:rsidR="00D97164" w:rsidRDefault="00D97164" w:rsidP="00D2630B">
      <w:pPr>
        <w:pStyle w:val="ListParagraph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Совета,  в  случае  принятия  решений,  влекущих  нарушения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законодательства Российской Федерации, несут ответственность в соответствии с </w:t>
      </w:r>
      <w:r w:rsidRPr="00D2630B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D97164" w:rsidRPr="00D2630B" w:rsidRDefault="00D97164" w:rsidP="00D2630B">
      <w:pPr>
        <w:pStyle w:val="ListParagraph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Решения Совета, противоречащие положениям устава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дошкольного учреждения, положениям договора дошкольного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учреждения и учредителя, не действительны с момента их принятия и не подлежат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исполнению руководителя дошкольного учреждения его работниками и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иными участниками образовательного процесса. </w:t>
      </w:r>
    </w:p>
    <w:p w:rsidR="00D97164" w:rsidRDefault="00D97164" w:rsidP="00D2630B">
      <w:pPr>
        <w:pStyle w:val="ListParagraph"/>
        <w:shd w:val="clear" w:color="auto" w:fill="FFFFFF"/>
        <w:tabs>
          <w:tab w:val="left" w:pos="85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По факту принятия вышеуказанных решений Совета учредитель вправе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принять решение об отмене такого решения Совета, либо внести через своего </w:t>
      </w:r>
      <w:r w:rsidRPr="003A4B81">
        <w:rPr>
          <w:rFonts w:ascii="Times New Roman" w:hAnsi="Times New Roman"/>
          <w:sz w:val="28"/>
          <w:szCs w:val="28"/>
          <w:lang w:val="ru-RU"/>
        </w:rPr>
        <w:t>представителя в Совет представление о пересмотре такого решения.</w:t>
      </w:r>
    </w:p>
    <w:p w:rsidR="00D97164" w:rsidRDefault="00D97164" w:rsidP="0010022A">
      <w:pPr>
        <w:pStyle w:val="ListParagraph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В случае возникновения конфликта между Советом и заведующим дошкольного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учреждения (несогласия  заведующего с решением Совета 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 xml:space="preserve">и/или несогласия Совета с решением (приказом) заведующего), который не может </w:t>
      </w: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быть  урегулирован   путем  переговоров,  решение  по  конфликтному  вопросу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принимает учредитель.</w:t>
      </w:r>
    </w:p>
    <w:p w:rsidR="00D97164" w:rsidRDefault="00D97164" w:rsidP="0010022A">
      <w:pPr>
        <w:pStyle w:val="ListParagraph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 Совета   обязаны   посещать   его   заседания.   Член   Совета, </w:t>
      </w:r>
      <w:r w:rsidRPr="0010022A">
        <w:rPr>
          <w:rFonts w:ascii="Times New Roman" w:hAnsi="Times New Roman"/>
          <w:spacing w:val="3"/>
          <w:sz w:val="28"/>
          <w:szCs w:val="28"/>
          <w:lang w:val="ru-RU"/>
        </w:rPr>
        <w:t xml:space="preserve">систематически   (более   двух   раз   подряд)   не   посещающий   заседания   без </w:t>
      </w:r>
      <w:r w:rsidRPr="0010022A">
        <w:rPr>
          <w:rFonts w:ascii="Times New Roman" w:hAnsi="Times New Roman"/>
          <w:sz w:val="28"/>
          <w:szCs w:val="28"/>
          <w:lang w:val="ru-RU"/>
        </w:rPr>
        <w:t>уважительных причин, может быть выведен из его состава по решению Совета.</w:t>
      </w:r>
    </w:p>
    <w:p w:rsidR="00D97164" w:rsidRPr="0010022A" w:rsidRDefault="00D97164" w:rsidP="0010022A">
      <w:pPr>
        <w:pStyle w:val="ListParagraph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Член Совета выводится из его состава по решению Совета в следующих </w:t>
      </w:r>
      <w:r w:rsidRPr="0010022A">
        <w:rPr>
          <w:rFonts w:ascii="Times New Roman" w:hAnsi="Times New Roman"/>
          <w:spacing w:val="-2"/>
          <w:sz w:val="28"/>
          <w:szCs w:val="28"/>
          <w:lang w:val="ru-RU"/>
        </w:rPr>
        <w:t>случаях:</w:t>
      </w:r>
    </w:p>
    <w:p w:rsidR="00D97164" w:rsidRPr="0010022A" w:rsidRDefault="00D97164" w:rsidP="0010022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по желанию члена Совета, выраженному в письменной форме;</w:t>
      </w:r>
    </w:p>
    <w:p w:rsidR="00D97164" w:rsidRPr="0010022A" w:rsidRDefault="00D97164" w:rsidP="0010022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при отзыве представителя учредителя;</w:t>
      </w:r>
    </w:p>
    <w:p w:rsidR="00D97164" w:rsidRPr="0010022A" w:rsidRDefault="00D97164" w:rsidP="0010022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увольнении с работы руководителя дошкольного учреждения, </w:t>
      </w: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или увольнении работника Учреждения, избранного членом Совета, если они не </w:t>
      </w:r>
      <w:r w:rsidRPr="0010022A">
        <w:rPr>
          <w:rFonts w:ascii="Times New Roman" w:hAnsi="Times New Roman"/>
          <w:spacing w:val="5"/>
          <w:sz w:val="28"/>
          <w:szCs w:val="28"/>
          <w:lang w:val="ru-RU"/>
        </w:rPr>
        <w:t xml:space="preserve">могут быть кооптированы (и/или не кооптируются) в состав Совета после </w:t>
      </w:r>
      <w:r w:rsidRPr="0010022A">
        <w:rPr>
          <w:rFonts w:ascii="Times New Roman" w:hAnsi="Times New Roman"/>
          <w:sz w:val="28"/>
          <w:szCs w:val="28"/>
          <w:lang w:val="ru-RU"/>
        </w:rPr>
        <w:t>увольнения;</w:t>
      </w:r>
    </w:p>
    <w:p w:rsidR="00D97164" w:rsidRPr="0010022A" w:rsidRDefault="00D97164" w:rsidP="0010022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совершения противоправных действий, несовместимых с членством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в Совете;</w:t>
      </w:r>
    </w:p>
    <w:p w:rsidR="00D97164" w:rsidRPr="0010022A" w:rsidRDefault="00D97164" w:rsidP="0010022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признание по решению суда недееспособным, наличие неснятой или непогашенной </w:t>
      </w:r>
      <w:r w:rsidRPr="0010022A">
        <w:rPr>
          <w:rFonts w:ascii="Times New Roman" w:hAnsi="Times New Roman"/>
          <w:sz w:val="28"/>
          <w:szCs w:val="28"/>
          <w:lang w:val="ru-RU"/>
        </w:rPr>
        <w:t>судимости за совершение уголовного преступления.</w:t>
      </w:r>
    </w:p>
    <w:p w:rsidR="00D97164" w:rsidRPr="003A4B81" w:rsidRDefault="00D97164" w:rsidP="0010022A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t>Выписка из протокола заседания Совета с решением о выводе члена Сове</w:t>
      </w: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3A4B81">
        <w:rPr>
          <w:rFonts w:ascii="Times New Roman" w:hAnsi="Times New Roman"/>
          <w:sz w:val="28"/>
          <w:szCs w:val="28"/>
          <w:lang w:val="ru-RU"/>
        </w:rPr>
        <w:t>та направляется учредителю.</w:t>
      </w:r>
    </w:p>
    <w:p w:rsidR="00D97164" w:rsidRPr="0010022A" w:rsidRDefault="00D97164" w:rsidP="0010022A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5"/>
          <w:sz w:val="28"/>
          <w:szCs w:val="28"/>
          <w:lang w:val="ru-RU"/>
        </w:rPr>
        <w:t xml:space="preserve">После вывода (выхода) из состава Совета его члена Совет принимает </w:t>
      </w:r>
      <w:r w:rsidRPr="003A4B81">
        <w:rPr>
          <w:rFonts w:ascii="Times New Roman" w:hAnsi="Times New Roman"/>
          <w:sz w:val="28"/>
          <w:szCs w:val="28"/>
          <w:lang w:val="ru-RU"/>
        </w:rPr>
        <w:t>меры для замещения выбывшего члена (посредством довыборов либо кооптации).</w:t>
      </w:r>
      <w:r w:rsidRPr="003A4B8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D97164" w:rsidRPr="003A4B81" w:rsidRDefault="00D97164" w:rsidP="0010022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164" w:rsidRPr="003A4B81" w:rsidRDefault="00D97164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164" w:rsidRPr="003A4B81" w:rsidRDefault="00D97164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164" w:rsidRPr="003A4B81" w:rsidRDefault="00D97164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действия Положения действителен до введения новых изменений и дополнений.</w:t>
      </w:r>
    </w:p>
    <w:p w:rsidR="00D97164" w:rsidRPr="0091757C" w:rsidRDefault="00D97164" w:rsidP="0014330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164" w:rsidRPr="0091757C" w:rsidRDefault="00D97164" w:rsidP="0091757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D97164" w:rsidRPr="0091757C" w:rsidRDefault="00D97164" w:rsidP="0091757C">
      <w:pPr>
        <w:shd w:val="clear" w:color="auto" w:fill="FFFFFF"/>
        <w:tabs>
          <w:tab w:val="left" w:pos="715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7164" w:rsidRPr="0091757C" w:rsidRDefault="00D97164" w:rsidP="009175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D97164" w:rsidRPr="0091757C" w:rsidSect="009904EF">
      <w:footerReference w:type="default" r:id="rId8"/>
      <w:type w:val="continuous"/>
      <w:pgSz w:w="11909" w:h="16834"/>
      <w:pgMar w:top="567" w:right="567" w:bottom="567" w:left="567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64" w:rsidRDefault="00D97164" w:rsidP="009904EF">
      <w:pPr>
        <w:spacing w:after="0" w:line="240" w:lineRule="auto"/>
      </w:pPr>
      <w:r>
        <w:separator/>
      </w:r>
    </w:p>
  </w:endnote>
  <w:endnote w:type="continuationSeparator" w:id="0">
    <w:p w:rsidR="00D97164" w:rsidRDefault="00D97164" w:rsidP="009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64" w:rsidRDefault="00D97164">
    <w:pPr>
      <w:pStyle w:val="Footer"/>
      <w:jc w:val="center"/>
    </w:pPr>
    <w:r>
      <w:rPr>
        <w:lang w:val="ru-RU"/>
      </w:rPr>
      <w:t xml:space="preserve">- </w:t>
    </w:r>
    <w:fldSimple w:instr="PAGE   \* MERGEFORMAT">
      <w:r w:rsidRPr="00CC7D8F">
        <w:rPr>
          <w:noProof/>
          <w:lang w:val="ru-RU"/>
        </w:rPr>
        <w:t>6</w:t>
      </w:r>
    </w:fldSimple>
    <w:r>
      <w:rPr>
        <w:lang w:val="ru-RU"/>
      </w:rPr>
      <w:t xml:space="preserve"> -</w:t>
    </w:r>
  </w:p>
  <w:p w:rsidR="00D97164" w:rsidRDefault="00D97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64" w:rsidRDefault="00D97164" w:rsidP="009904EF">
      <w:pPr>
        <w:spacing w:after="0" w:line="240" w:lineRule="auto"/>
      </w:pPr>
      <w:r>
        <w:separator/>
      </w:r>
    </w:p>
  </w:footnote>
  <w:footnote w:type="continuationSeparator" w:id="0">
    <w:p w:rsidR="00D97164" w:rsidRDefault="00D97164" w:rsidP="009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366598"/>
    <w:lvl w:ilvl="0">
      <w:numFmt w:val="bullet"/>
      <w:lvlText w:val="*"/>
      <w:lvlJc w:val="left"/>
    </w:lvl>
  </w:abstractNum>
  <w:abstractNum w:abstractNumId="1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F450CB2"/>
    <w:multiLevelType w:val="hybridMultilevel"/>
    <w:tmpl w:val="755E1D6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71FB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E423F3"/>
    <w:multiLevelType w:val="multilevel"/>
    <w:tmpl w:val="EB8AC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w w:val="9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w w:val="9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w w:val="9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w w:val="9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w w:val="9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w w:val="9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w w:val="9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w w:val="91"/>
      </w:rPr>
    </w:lvl>
  </w:abstractNum>
  <w:abstractNum w:abstractNumId="9">
    <w:nsid w:val="151622D5"/>
    <w:multiLevelType w:val="hybridMultilevel"/>
    <w:tmpl w:val="E6F8580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F3D21"/>
    <w:multiLevelType w:val="hybridMultilevel"/>
    <w:tmpl w:val="BC3250FE"/>
    <w:lvl w:ilvl="0" w:tplc="CB9CBC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2403D"/>
    <w:multiLevelType w:val="hybridMultilevel"/>
    <w:tmpl w:val="34FAAD54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2E63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26C768E4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w w:val="91"/>
      </w:rPr>
    </w:lvl>
  </w:abstractNum>
  <w:abstractNum w:abstractNumId="14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A774F9D"/>
    <w:multiLevelType w:val="hybridMultilevel"/>
    <w:tmpl w:val="26363D0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20CC3"/>
    <w:multiLevelType w:val="hybridMultilevel"/>
    <w:tmpl w:val="9DCE8FEE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FA2177"/>
    <w:multiLevelType w:val="hybridMultilevel"/>
    <w:tmpl w:val="70EEFB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923F4"/>
    <w:multiLevelType w:val="hybridMultilevel"/>
    <w:tmpl w:val="EC38AC2A"/>
    <w:lvl w:ilvl="0" w:tplc="73D096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152812"/>
    <w:multiLevelType w:val="hybridMultilevel"/>
    <w:tmpl w:val="0754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02F3D"/>
    <w:multiLevelType w:val="hybridMultilevel"/>
    <w:tmpl w:val="C5A4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4648F3"/>
    <w:multiLevelType w:val="hybridMultilevel"/>
    <w:tmpl w:val="4176AB5E"/>
    <w:lvl w:ilvl="0" w:tplc="FBAE0050">
      <w:start w:val="20"/>
      <w:numFmt w:val="decimal"/>
      <w:lvlText w:val="%1."/>
      <w:lvlJc w:val="left"/>
      <w:pPr>
        <w:tabs>
          <w:tab w:val="num" w:pos="-1001"/>
        </w:tabs>
        <w:ind w:left="-1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1"/>
        </w:tabs>
        <w:ind w:left="-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9"/>
        </w:tabs>
        <w:ind w:left="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59"/>
        </w:tabs>
        <w:ind w:left="1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79"/>
        </w:tabs>
        <w:ind w:left="1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319"/>
        </w:tabs>
        <w:ind w:left="3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039"/>
        </w:tabs>
        <w:ind w:left="4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59"/>
        </w:tabs>
        <w:ind w:left="4759" w:hanging="180"/>
      </w:pPr>
      <w:rPr>
        <w:rFonts w:cs="Times New Roman"/>
      </w:rPr>
    </w:lvl>
  </w:abstractNum>
  <w:abstractNum w:abstractNumId="23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BE1204A"/>
    <w:multiLevelType w:val="hybridMultilevel"/>
    <w:tmpl w:val="DE7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EE21DC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54272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w w:val="91"/>
      </w:rPr>
    </w:lvl>
  </w:abstractNum>
  <w:abstractNum w:abstractNumId="30">
    <w:nsid w:val="6079413A"/>
    <w:multiLevelType w:val="hybridMultilevel"/>
    <w:tmpl w:val="07B06C5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2">
    <w:nsid w:val="66AD5A24"/>
    <w:multiLevelType w:val="singleLevel"/>
    <w:tmpl w:val="CED2E0A2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4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9496949"/>
    <w:multiLevelType w:val="hybridMultilevel"/>
    <w:tmpl w:val="CF1CEAE6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BD931CA"/>
    <w:multiLevelType w:val="multilevel"/>
    <w:tmpl w:val="B282A5C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8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9">
    <w:nsid w:val="760B540F"/>
    <w:multiLevelType w:val="hybridMultilevel"/>
    <w:tmpl w:val="CFE0478E"/>
    <w:lvl w:ilvl="0" w:tplc="73D096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22"/>
  </w:num>
  <w:num w:numId="7">
    <w:abstractNumId w:val="21"/>
  </w:num>
  <w:num w:numId="8">
    <w:abstractNumId w:val="8"/>
  </w:num>
  <w:num w:numId="9">
    <w:abstractNumId w:val="25"/>
  </w:num>
  <w:num w:numId="10">
    <w:abstractNumId w:val="20"/>
  </w:num>
  <w:num w:numId="11">
    <w:abstractNumId w:val="39"/>
  </w:num>
  <w:num w:numId="12">
    <w:abstractNumId w:val="17"/>
  </w:num>
  <w:num w:numId="13">
    <w:abstractNumId w:val="15"/>
  </w:num>
  <w:num w:numId="14">
    <w:abstractNumId w:val="19"/>
  </w:num>
  <w:num w:numId="15">
    <w:abstractNumId w:val="29"/>
  </w:num>
  <w:num w:numId="16">
    <w:abstractNumId w:val="13"/>
  </w:num>
  <w:num w:numId="17">
    <w:abstractNumId w:val="37"/>
  </w:num>
  <w:num w:numId="18">
    <w:abstractNumId w:val="11"/>
  </w:num>
  <w:num w:numId="19">
    <w:abstractNumId w:val="10"/>
  </w:num>
  <w:num w:numId="20">
    <w:abstractNumId w:val="5"/>
  </w:num>
  <w:num w:numId="21">
    <w:abstractNumId w:val="4"/>
  </w:num>
  <w:num w:numId="22">
    <w:abstractNumId w:val="18"/>
  </w:num>
  <w:num w:numId="23">
    <w:abstractNumId w:val="35"/>
  </w:num>
  <w:num w:numId="24">
    <w:abstractNumId w:val="12"/>
  </w:num>
  <w:num w:numId="25">
    <w:abstractNumId w:val="30"/>
  </w:num>
  <w:num w:numId="26">
    <w:abstractNumId w:val="3"/>
  </w:num>
  <w:num w:numId="27">
    <w:abstractNumId w:val="16"/>
  </w:num>
  <w:num w:numId="28">
    <w:abstractNumId w:val="2"/>
  </w:num>
  <w:num w:numId="29">
    <w:abstractNumId w:val="27"/>
  </w:num>
  <w:num w:numId="30">
    <w:abstractNumId w:val="34"/>
  </w:num>
  <w:num w:numId="31">
    <w:abstractNumId w:val="26"/>
  </w:num>
  <w:num w:numId="32">
    <w:abstractNumId w:val="31"/>
  </w:num>
  <w:num w:numId="33">
    <w:abstractNumId w:val="6"/>
  </w:num>
  <w:num w:numId="34">
    <w:abstractNumId w:val="40"/>
  </w:num>
  <w:num w:numId="35">
    <w:abstractNumId w:val="1"/>
  </w:num>
  <w:num w:numId="36">
    <w:abstractNumId w:val="24"/>
  </w:num>
  <w:num w:numId="37">
    <w:abstractNumId w:val="36"/>
  </w:num>
  <w:num w:numId="38">
    <w:abstractNumId w:val="14"/>
  </w:num>
  <w:num w:numId="39">
    <w:abstractNumId w:val="38"/>
  </w:num>
  <w:num w:numId="40">
    <w:abstractNumId w:val="33"/>
  </w:num>
  <w:num w:numId="41">
    <w:abstractNumId w:val="23"/>
  </w:num>
  <w:num w:numId="42">
    <w:abstractNumId w:val="9"/>
  </w:num>
  <w:num w:numId="43">
    <w:abstractNumId w:val="28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57C"/>
    <w:rsid w:val="000F18FF"/>
    <w:rsid w:val="0010022A"/>
    <w:rsid w:val="00111B56"/>
    <w:rsid w:val="00121A29"/>
    <w:rsid w:val="00143304"/>
    <w:rsid w:val="00324556"/>
    <w:rsid w:val="003A4B81"/>
    <w:rsid w:val="004E4C7C"/>
    <w:rsid w:val="004F3C87"/>
    <w:rsid w:val="00742EC5"/>
    <w:rsid w:val="007652D7"/>
    <w:rsid w:val="0080297B"/>
    <w:rsid w:val="008C362D"/>
    <w:rsid w:val="008C6F8E"/>
    <w:rsid w:val="0091757C"/>
    <w:rsid w:val="00922B12"/>
    <w:rsid w:val="00922B1C"/>
    <w:rsid w:val="0095272D"/>
    <w:rsid w:val="009904EF"/>
    <w:rsid w:val="009D7B71"/>
    <w:rsid w:val="00A15F0B"/>
    <w:rsid w:val="00B01D6C"/>
    <w:rsid w:val="00B05826"/>
    <w:rsid w:val="00B65AE9"/>
    <w:rsid w:val="00B73A24"/>
    <w:rsid w:val="00BC7931"/>
    <w:rsid w:val="00C3070A"/>
    <w:rsid w:val="00CC7D8F"/>
    <w:rsid w:val="00D120F9"/>
    <w:rsid w:val="00D2630B"/>
    <w:rsid w:val="00D53D43"/>
    <w:rsid w:val="00D74F08"/>
    <w:rsid w:val="00D97164"/>
    <w:rsid w:val="00DE658C"/>
    <w:rsid w:val="00F02C46"/>
    <w:rsid w:val="00F9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7C"/>
    <w:pPr>
      <w:spacing w:after="200" w:line="276" w:lineRule="auto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757C"/>
    <w:rPr>
      <w:rFonts w:cs="Times New Roman"/>
      <w:b/>
      <w:color w:val="943634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9175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1757C"/>
    <w:rPr>
      <w:rFonts w:ascii="Cambria" w:hAnsi="Cambria" w:cs="Times New Roman"/>
      <w:lang w:val="en-US"/>
    </w:rPr>
  </w:style>
  <w:style w:type="paragraph" w:styleId="ListParagraph">
    <w:name w:val="List Paragraph"/>
    <w:basedOn w:val="Normal"/>
    <w:uiPriority w:val="99"/>
    <w:qFormat/>
    <w:rsid w:val="00952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4EF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4EF"/>
    <w:rPr>
      <w:rFonts w:ascii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D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6</Pages>
  <Words>1865</Words>
  <Characters>10632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14</cp:revision>
  <cp:lastPrinted>2021-03-17T10:56:00Z</cp:lastPrinted>
  <dcterms:created xsi:type="dcterms:W3CDTF">2013-12-18T05:35:00Z</dcterms:created>
  <dcterms:modified xsi:type="dcterms:W3CDTF">2021-03-17T11:48:00Z</dcterms:modified>
</cp:coreProperties>
</file>